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332925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29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 xml:space="preserve">(MIS </w:t>
            </w:r>
            <w:r w:rsidR="00332925" w:rsidRPr="00332925">
              <w:rPr>
                <w:rFonts w:ascii="Arial" w:hAnsi="Arial" w:cs="Arial"/>
                <w:b/>
                <w:sz w:val="18"/>
                <w:szCs w:val="18"/>
              </w:rPr>
              <w:t>5184935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25" w:rsidRDefault="004B0925">
      <w:r>
        <w:separator/>
      </w:r>
    </w:p>
  </w:endnote>
  <w:endnote w:type="continuationSeparator" w:id="0">
    <w:p w:rsidR="004B0925" w:rsidRDefault="004B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571CA6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25" w:rsidRDefault="004B0925">
      <w:r>
        <w:separator/>
      </w:r>
    </w:p>
  </w:footnote>
  <w:footnote w:type="continuationSeparator" w:id="0">
    <w:p w:rsidR="004B0925" w:rsidRDefault="004B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571CA6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571CA6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0925"/>
    <w:rsid w:val="004B211C"/>
    <w:rsid w:val="004D408F"/>
    <w:rsid w:val="004F5B4B"/>
    <w:rsid w:val="00503F2F"/>
    <w:rsid w:val="00507F2A"/>
    <w:rsid w:val="0055495E"/>
    <w:rsid w:val="00565194"/>
    <w:rsid w:val="00571CA6"/>
    <w:rsid w:val="0059741E"/>
    <w:rsid w:val="005A6424"/>
    <w:rsid w:val="005E1863"/>
    <w:rsid w:val="0062717E"/>
    <w:rsid w:val="0064726B"/>
    <w:rsid w:val="0065682B"/>
    <w:rsid w:val="00677DBB"/>
    <w:rsid w:val="00681837"/>
    <w:rsid w:val="006E399E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2017-10-18T09:01:00Z</cp:lastPrinted>
  <dcterms:created xsi:type="dcterms:W3CDTF">2022-09-21T05:58:00Z</dcterms:created>
  <dcterms:modified xsi:type="dcterms:W3CDTF">2022-09-21T05:58:00Z</dcterms:modified>
</cp:coreProperties>
</file>